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08" w:rsidRPr="00891108" w:rsidRDefault="00891108" w:rsidP="00891108">
      <w:pPr>
        <w:pStyle w:val="Nadpis1"/>
      </w:pPr>
      <w:r w:rsidRPr="00891108">
        <w:t>ODSTOUPENÍ OD KUPNÍ SMLOUVY</w:t>
      </w:r>
    </w:p>
    <w:p w:rsidR="00891108" w:rsidRPr="000A51A9" w:rsidRDefault="00891108" w:rsidP="00891108">
      <w:pPr>
        <w:jc w:val="center"/>
        <w:rPr>
          <w:b/>
          <w:sz w:val="40"/>
          <w:szCs w:val="40"/>
        </w:rPr>
      </w:pPr>
    </w:p>
    <w:p w:rsidR="00891108" w:rsidRDefault="00891108" w:rsidP="00891108">
      <w:pPr>
        <w:pStyle w:val="Nadpis2"/>
      </w:pPr>
      <w:r>
        <w:t>PRODÁVAJÍCÍ</w:t>
      </w:r>
    </w:p>
    <w:tbl>
      <w:tblPr>
        <w:tblStyle w:val="Mkatabulky"/>
        <w:tblW w:w="9322" w:type="dxa"/>
        <w:tblLook w:val="04A0"/>
      </w:tblPr>
      <w:tblGrid>
        <w:gridCol w:w="9322"/>
      </w:tblGrid>
      <w:tr w:rsidR="000A51A9" w:rsidRPr="00CD3985" w:rsidTr="000A51A9">
        <w:tc>
          <w:tcPr>
            <w:tcW w:w="9322" w:type="dxa"/>
          </w:tcPr>
          <w:p w:rsidR="000A51A9" w:rsidRPr="00891108" w:rsidRDefault="000A51A9" w:rsidP="000A51A9">
            <w:proofErr w:type="spellStart"/>
            <w:r w:rsidRPr="00891108">
              <w:t>Axia</w:t>
            </w:r>
            <w:proofErr w:type="spellEnd"/>
            <w:r w:rsidRPr="00891108">
              <w:t xml:space="preserve"> Management </w:t>
            </w:r>
            <w:proofErr w:type="spellStart"/>
            <w:proofErr w:type="gramStart"/>
            <w:r w:rsidRPr="00891108">
              <w:t>Academy</w:t>
            </w:r>
            <w:proofErr w:type="spellEnd"/>
            <w:r w:rsidRPr="00891108">
              <w:t xml:space="preserve"> z.</w:t>
            </w:r>
            <w:proofErr w:type="spellStart"/>
            <w:r w:rsidRPr="00891108">
              <w:t>ú</w:t>
            </w:r>
            <w:proofErr w:type="spellEnd"/>
            <w:r w:rsidRPr="00891108">
              <w:t>.</w:t>
            </w:r>
            <w:proofErr w:type="gramEnd"/>
          </w:p>
          <w:p w:rsidR="000A51A9" w:rsidRPr="00891108" w:rsidRDefault="000A51A9" w:rsidP="000A51A9">
            <w:r w:rsidRPr="00891108">
              <w:t>Svornosti 914 / 29</w:t>
            </w:r>
          </w:p>
          <w:p w:rsidR="000A51A9" w:rsidRPr="00891108" w:rsidRDefault="000A51A9" w:rsidP="000A51A9">
            <w:r w:rsidRPr="00891108">
              <w:t>101 00 Praha</w:t>
            </w:r>
          </w:p>
        </w:tc>
      </w:tr>
    </w:tbl>
    <w:p w:rsidR="000A51A9" w:rsidRPr="000A51A9" w:rsidRDefault="000A51A9" w:rsidP="000A51A9"/>
    <w:p w:rsidR="00891108" w:rsidRDefault="00891108" w:rsidP="000A51A9"/>
    <w:p w:rsidR="00891108" w:rsidRDefault="00891108" w:rsidP="00891108">
      <w:pPr>
        <w:pStyle w:val="Nadpis2"/>
      </w:pPr>
      <w:r>
        <w:t>KUPUJÍCÍ</w:t>
      </w:r>
    </w:p>
    <w:tbl>
      <w:tblPr>
        <w:tblStyle w:val="Mkatabulky"/>
        <w:tblW w:w="9322" w:type="dxa"/>
        <w:tblLook w:val="04A0"/>
      </w:tblPr>
      <w:tblGrid>
        <w:gridCol w:w="4661"/>
        <w:gridCol w:w="4661"/>
      </w:tblGrid>
      <w:tr w:rsidR="00891108" w:rsidRPr="00CD3985" w:rsidTr="00891108">
        <w:tc>
          <w:tcPr>
            <w:tcW w:w="4661" w:type="dxa"/>
          </w:tcPr>
          <w:p w:rsidR="00891108" w:rsidRPr="00891108" w:rsidRDefault="00891108" w:rsidP="000A51A9">
            <w:r w:rsidRPr="00891108">
              <w:t xml:space="preserve">Jméno a příjmení / </w:t>
            </w:r>
          </w:p>
          <w:p w:rsidR="00891108" w:rsidRPr="00891108" w:rsidRDefault="00891108" w:rsidP="000A51A9">
            <w:r w:rsidRPr="00891108">
              <w:t>Název společnosti:</w:t>
            </w:r>
          </w:p>
          <w:p w:rsidR="00891108" w:rsidRPr="00891108" w:rsidRDefault="00891108" w:rsidP="000A51A9"/>
          <w:p w:rsidR="00891108" w:rsidRPr="00891108" w:rsidRDefault="00891108" w:rsidP="000A51A9"/>
        </w:tc>
        <w:tc>
          <w:tcPr>
            <w:tcW w:w="4661" w:type="dxa"/>
          </w:tcPr>
          <w:p w:rsidR="00891108" w:rsidRPr="00891108" w:rsidRDefault="00891108" w:rsidP="000A51A9">
            <w:r w:rsidRPr="00891108">
              <w:t>Číslo bankovního účtu:</w:t>
            </w:r>
          </w:p>
        </w:tc>
      </w:tr>
      <w:tr w:rsidR="00891108" w:rsidRPr="00CD3985" w:rsidTr="00891108">
        <w:tc>
          <w:tcPr>
            <w:tcW w:w="4661" w:type="dxa"/>
          </w:tcPr>
          <w:p w:rsidR="00891108" w:rsidRPr="00891108" w:rsidRDefault="00891108" w:rsidP="000A51A9">
            <w:r w:rsidRPr="00891108">
              <w:t>Ulice, číslo popisné:</w:t>
            </w:r>
          </w:p>
          <w:p w:rsidR="00891108" w:rsidRPr="00891108" w:rsidRDefault="00891108" w:rsidP="000A51A9"/>
        </w:tc>
        <w:tc>
          <w:tcPr>
            <w:tcW w:w="4661" w:type="dxa"/>
          </w:tcPr>
          <w:p w:rsidR="00891108" w:rsidRPr="00891108" w:rsidRDefault="00891108" w:rsidP="000A51A9">
            <w:r w:rsidRPr="00891108">
              <w:t>Město, PSČ:</w:t>
            </w:r>
          </w:p>
        </w:tc>
      </w:tr>
      <w:tr w:rsidR="00891108" w:rsidRPr="00CD3985" w:rsidTr="00891108">
        <w:tc>
          <w:tcPr>
            <w:tcW w:w="4661" w:type="dxa"/>
          </w:tcPr>
          <w:p w:rsidR="00891108" w:rsidRPr="00891108" w:rsidRDefault="00891108" w:rsidP="000A51A9">
            <w:r w:rsidRPr="00891108">
              <w:t>Telefon:</w:t>
            </w:r>
          </w:p>
        </w:tc>
        <w:tc>
          <w:tcPr>
            <w:tcW w:w="4661" w:type="dxa"/>
          </w:tcPr>
          <w:p w:rsidR="00891108" w:rsidRPr="00891108" w:rsidRDefault="00891108" w:rsidP="000A51A9">
            <w:r w:rsidRPr="00891108">
              <w:t>E-mail:</w:t>
            </w:r>
          </w:p>
          <w:p w:rsidR="00891108" w:rsidRPr="00891108" w:rsidRDefault="00891108" w:rsidP="000A51A9"/>
        </w:tc>
      </w:tr>
    </w:tbl>
    <w:p w:rsidR="00891108" w:rsidRDefault="00891108" w:rsidP="000A51A9"/>
    <w:p w:rsidR="00891108" w:rsidRDefault="00891108" w:rsidP="00891108">
      <w:pPr>
        <w:pStyle w:val="Nadpis2"/>
      </w:pPr>
      <w:r>
        <w:t xml:space="preserve">INFORMACE O </w:t>
      </w:r>
      <w:r w:rsidRPr="00891108">
        <w:rPr>
          <w:szCs w:val="40"/>
        </w:rPr>
        <w:t>PRODUKTU</w:t>
      </w:r>
      <w:r>
        <w:t xml:space="preserve"> / SLUŽBĚ</w:t>
      </w:r>
    </w:p>
    <w:tbl>
      <w:tblPr>
        <w:tblStyle w:val="Mkatabulky"/>
        <w:tblW w:w="9322" w:type="dxa"/>
        <w:tblLook w:val="04A0"/>
      </w:tblPr>
      <w:tblGrid>
        <w:gridCol w:w="4661"/>
        <w:gridCol w:w="4661"/>
      </w:tblGrid>
      <w:tr w:rsidR="00891108" w:rsidRPr="00CD3985" w:rsidTr="00891108">
        <w:tc>
          <w:tcPr>
            <w:tcW w:w="4661" w:type="dxa"/>
            <w:tcBorders>
              <w:bottom w:val="single" w:sz="4" w:space="0" w:color="auto"/>
            </w:tcBorders>
          </w:tcPr>
          <w:p w:rsidR="00891108" w:rsidRPr="00891108" w:rsidRDefault="00891108" w:rsidP="000A51A9">
            <w:bookmarkStart w:id="0" w:name="_GoBack"/>
            <w:r w:rsidRPr="00891108">
              <w:t>Číslo objednávky:</w:t>
            </w:r>
          </w:p>
          <w:p w:rsidR="00891108" w:rsidRPr="00891108" w:rsidRDefault="00891108" w:rsidP="000A51A9"/>
          <w:p w:rsidR="00891108" w:rsidRPr="00891108" w:rsidRDefault="00891108" w:rsidP="000A51A9"/>
        </w:tc>
        <w:tc>
          <w:tcPr>
            <w:tcW w:w="4661" w:type="dxa"/>
            <w:tcBorders>
              <w:bottom w:val="single" w:sz="4" w:space="0" w:color="auto"/>
            </w:tcBorders>
          </w:tcPr>
          <w:p w:rsidR="00891108" w:rsidRPr="00891108" w:rsidRDefault="00891108" w:rsidP="000A51A9">
            <w:r w:rsidRPr="00891108">
              <w:t>Datum objednávky:</w:t>
            </w:r>
          </w:p>
        </w:tc>
      </w:tr>
      <w:bookmarkEnd w:id="0"/>
      <w:tr w:rsidR="00891108" w:rsidRPr="00CD3985" w:rsidTr="00891108">
        <w:tc>
          <w:tcPr>
            <w:tcW w:w="4661" w:type="dxa"/>
          </w:tcPr>
          <w:p w:rsidR="00891108" w:rsidRPr="00891108" w:rsidRDefault="00891108" w:rsidP="000A51A9">
            <w:r w:rsidRPr="00891108">
              <w:t>Název produktu / služby:</w:t>
            </w:r>
          </w:p>
          <w:p w:rsidR="00891108" w:rsidRPr="00891108" w:rsidRDefault="00891108" w:rsidP="000A51A9"/>
          <w:p w:rsidR="00891108" w:rsidRPr="00891108" w:rsidRDefault="00891108" w:rsidP="000A51A9"/>
        </w:tc>
        <w:tc>
          <w:tcPr>
            <w:tcW w:w="4661" w:type="dxa"/>
          </w:tcPr>
          <w:p w:rsidR="00891108" w:rsidRPr="00891108" w:rsidRDefault="00891108" w:rsidP="000A51A9"/>
        </w:tc>
      </w:tr>
    </w:tbl>
    <w:p w:rsidR="00891108" w:rsidRPr="00891108" w:rsidRDefault="00891108" w:rsidP="00891108">
      <w:pPr>
        <w:pStyle w:val="Normlnweb"/>
        <w:rPr>
          <w:rFonts w:ascii="Roboto" w:hAnsi="Roboto"/>
          <w:noProof/>
          <w:szCs w:val="28"/>
        </w:rPr>
      </w:pPr>
      <w:r w:rsidRPr="00891108">
        <w:rPr>
          <w:rFonts w:ascii="Roboto" w:hAnsi="Roboto"/>
          <w:noProof/>
          <w:szCs w:val="28"/>
        </w:rPr>
        <w:t>Chci jednostranne</w:t>
      </w:r>
      <w:r w:rsidRPr="00891108">
        <w:rPr>
          <w:rFonts w:asciiTheme="majorHAnsi" w:hAnsiTheme="majorHAnsi"/>
          <w:noProof/>
          <w:szCs w:val="28"/>
        </w:rPr>
        <w:t>̌</w:t>
      </w:r>
      <w:r w:rsidRPr="00891108">
        <w:rPr>
          <w:rFonts w:ascii="Roboto" w:hAnsi="Roboto"/>
          <w:noProof/>
          <w:szCs w:val="28"/>
        </w:rPr>
        <w:t xml:space="preserve"> odstoupit od kupní smlouvy. </w:t>
      </w:r>
    </w:p>
    <w:p w:rsidR="00891108" w:rsidRPr="00891108" w:rsidRDefault="00891108" w:rsidP="00891108">
      <w:pPr>
        <w:pStyle w:val="Normlnweb"/>
        <w:rPr>
          <w:rFonts w:ascii="Roboto" w:hAnsi="Roboto"/>
          <w:szCs w:val="28"/>
        </w:rPr>
      </w:pPr>
    </w:p>
    <w:p w:rsidR="00891108" w:rsidRDefault="00891108" w:rsidP="00891108">
      <w:pPr>
        <w:pStyle w:val="Normlnweb"/>
        <w:ind w:left="4956"/>
        <w:jc w:val="center"/>
        <w:rPr>
          <w:rFonts w:ascii="Roboto" w:hAnsi="Roboto"/>
          <w:szCs w:val="28"/>
        </w:rPr>
      </w:pPr>
      <w:r w:rsidRPr="00891108">
        <w:rPr>
          <w:rFonts w:ascii="Roboto" w:hAnsi="Roboto"/>
          <w:szCs w:val="28"/>
        </w:rPr>
        <w:t>Datum a podpis kupujícího</w:t>
      </w:r>
    </w:p>
    <w:p w:rsidR="00891108" w:rsidRDefault="00891108" w:rsidP="00891108">
      <w:pPr>
        <w:pStyle w:val="Normlnweb"/>
        <w:ind w:left="4956"/>
        <w:jc w:val="center"/>
        <w:rPr>
          <w:rFonts w:ascii="Roboto" w:hAnsi="Roboto"/>
          <w:szCs w:val="28"/>
        </w:rPr>
      </w:pPr>
    </w:p>
    <w:p w:rsidR="00517B53" w:rsidRPr="00891108" w:rsidRDefault="00891108" w:rsidP="00891108">
      <w:pPr>
        <w:pStyle w:val="Normlnweb"/>
        <w:ind w:left="4956"/>
        <w:jc w:val="center"/>
        <w:rPr>
          <w:rFonts w:ascii="Roboto" w:hAnsi="Roboto"/>
          <w:szCs w:val="28"/>
        </w:rPr>
      </w:pPr>
      <w:r w:rsidRPr="00891108">
        <w:rPr>
          <w:rFonts w:ascii="Roboto" w:hAnsi="Roboto"/>
          <w:szCs w:val="28"/>
        </w:rPr>
        <w:t>________________________________</w:t>
      </w:r>
    </w:p>
    <w:sectPr w:rsidR="00517B53" w:rsidRPr="00891108" w:rsidSect="00A35E3E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24" w:rsidRDefault="00E07F24" w:rsidP="003E0059">
      <w:r>
        <w:separator/>
      </w:r>
    </w:p>
  </w:endnote>
  <w:endnote w:type="continuationSeparator" w:id="0">
    <w:p w:rsidR="00E07F24" w:rsidRDefault="00E07F24" w:rsidP="003E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062576"/>
      <w:docPartObj>
        <w:docPartGallery w:val="Page Numbers (Bottom of Page)"/>
        <w:docPartUnique/>
      </w:docPartObj>
    </w:sdtPr>
    <w:sdtContent>
      <w:p w:rsidR="00F12ABA" w:rsidRDefault="00F12ABA" w:rsidP="00D0576C">
        <w:pPr>
          <w:pStyle w:val="Zpat"/>
          <w:spacing w:after="60"/>
          <w:ind w:left="2552"/>
        </w:pPr>
      </w:p>
      <w:p w:rsidR="00F12ABA" w:rsidRPr="007830CD" w:rsidRDefault="00C67967" w:rsidP="00D0576C">
        <w:pPr>
          <w:pStyle w:val="Zpat"/>
          <w:spacing w:after="60"/>
          <w:ind w:left="2552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24" w:rsidRDefault="00E07F24" w:rsidP="003E0059">
      <w:r>
        <w:separator/>
      </w:r>
    </w:p>
  </w:footnote>
  <w:footnote w:type="continuationSeparator" w:id="0">
    <w:p w:rsidR="00E07F24" w:rsidRDefault="00E07F24" w:rsidP="003E0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C50"/>
    <w:multiLevelType w:val="hybridMultilevel"/>
    <w:tmpl w:val="81B21030"/>
    <w:lvl w:ilvl="0" w:tplc="F1FA85E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BE1A20"/>
        <w:sz w:val="16"/>
      </w:rPr>
    </w:lvl>
    <w:lvl w:ilvl="1" w:tplc="735630AA">
      <w:start w:val="1"/>
      <w:numFmt w:val="bullet"/>
      <w:lvlText w:val="&gt;"/>
      <w:lvlJc w:val="left"/>
      <w:pPr>
        <w:ind w:left="1440" w:hanging="360"/>
      </w:pPr>
      <w:rPr>
        <w:rFonts w:ascii="Roboto" w:hAnsi="Roboto" w:hint="default"/>
        <w:b w:val="0"/>
        <w:i w:val="0"/>
        <w:color w:val="BE1A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30EEC"/>
    <w:multiLevelType w:val="hybridMultilevel"/>
    <w:tmpl w:val="3196A52E"/>
    <w:lvl w:ilvl="0" w:tplc="92F0A1EA">
      <w:start w:val="1"/>
      <w:numFmt w:val="lowerLetter"/>
      <w:pStyle w:val="abcCislovani"/>
      <w:lvlText w:val="%1."/>
      <w:lvlJc w:val="left"/>
      <w:pPr>
        <w:ind w:left="360" w:hanging="360"/>
      </w:pPr>
      <w:rPr>
        <w:rFonts w:ascii="Roboto" w:hAnsi="Roboto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E736A9"/>
    <w:multiLevelType w:val="hybridMultilevel"/>
    <w:tmpl w:val="6ED2CD1A"/>
    <w:lvl w:ilvl="0" w:tplc="DD4E8F6A">
      <w:start w:val="1"/>
      <w:numFmt w:val="lowerLetter"/>
      <w:pStyle w:val="Odrazky-Normalni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A0780"/>
    <w:multiLevelType w:val="hybridMultilevel"/>
    <w:tmpl w:val="41F6E1C6"/>
    <w:lvl w:ilvl="0" w:tplc="F1FA85E8">
      <w:start w:val="1"/>
      <w:numFmt w:val="bullet"/>
      <w:pStyle w:val="Odstavecseseznamem"/>
      <w:lvlText w:val=""/>
      <w:lvlJc w:val="left"/>
      <w:pPr>
        <w:ind w:left="3763" w:hanging="360"/>
      </w:pPr>
      <w:rPr>
        <w:rFonts w:ascii="Wingdings 3" w:hAnsi="Wingdings 3" w:hint="default"/>
        <w:color w:val="BE1A20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77334"/>
    <w:multiLevelType w:val="hybridMultilevel"/>
    <w:tmpl w:val="304C2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F4EC6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3119"/>
    <w:multiLevelType w:val="hybridMultilevel"/>
    <w:tmpl w:val="1FDC939C"/>
    <w:lvl w:ilvl="0" w:tplc="908843B0">
      <w:start w:val="1"/>
      <w:numFmt w:val="decimal"/>
      <w:pStyle w:val="123Cislovani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B1FED9BA">
      <w:start w:val="1"/>
      <w:numFmt w:val="decimal"/>
      <w:lvlText w:val="%2."/>
      <w:lvlJc w:val="left"/>
      <w:pPr>
        <w:ind w:left="1200" w:hanging="480"/>
      </w:pPr>
      <w:rPr>
        <w:rFonts w:ascii="Arial" w:hAnsi="Arial" w:cs="Arial" w:hint="default"/>
        <w:color w:val="BE1A20"/>
        <w:sz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7134C0"/>
    <w:multiLevelType w:val="hybridMultilevel"/>
    <w:tmpl w:val="A8184624"/>
    <w:lvl w:ilvl="0" w:tplc="FA10BB94">
      <w:start w:val="1"/>
      <w:numFmt w:val="decimal"/>
      <w:lvlText w:val="%1."/>
      <w:lvlJc w:val="left"/>
      <w:pPr>
        <w:ind w:left="1180" w:hanging="480"/>
      </w:pPr>
      <w:rPr>
        <w:rFonts w:ascii="Arial" w:hAnsi="Arial" w:cs="Arial" w:hint="default"/>
        <w:color w:val="BE1A2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0"/>
  </w:num>
  <w:num w:numId="16">
    <w:abstractNumId w:val="5"/>
  </w:num>
  <w:num w:numId="17">
    <w:abstractNumId w:val="6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9938">
      <o:colormru v:ext="edit" colors="#939597,#cacbcc,#dadbdc"/>
      <o:colormenu v:ext="edit" fillcolor="#be1a20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7D0E"/>
    <w:rsid w:val="00000F89"/>
    <w:rsid w:val="00030103"/>
    <w:rsid w:val="00035B6D"/>
    <w:rsid w:val="00037D0E"/>
    <w:rsid w:val="00074711"/>
    <w:rsid w:val="0009416B"/>
    <w:rsid w:val="00097914"/>
    <w:rsid w:val="000A51A9"/>
    <w:rsid w:val="000A5DA0"/>
    <w:rsid w:val="000B103D"/>
    <w:rsid w:val="000B2DB6"/>
    <w:rsid w:val="000C08C1"/>
    <w:rsid w:val="000C1B89"/>
    <w:rsid w:val="000C3381"/>
    <w:rsid w:val="000D161B"/>
    <w:rsid w:val="000D5351"/>
    <w:rsid w:val="000E2E52"/>
    <w:rsid w:val="000F282E"/>
    <w:rsid w:val="00105D97"/>
    <w:rsid w:val="00106A82"/>
    <w:rsid w:val="0012231E"/>
    <w:rsid w:val="001264FA"/>
    <w:rsid w:val="00130F5D"/>
    <w:rsid w:val="0013148C"/>
    <w:rsid w:val="00133767"/>
    <w:rsid w:val="00155D4D"/>
    <w:rsid w:val="00165294"/>
    <w:rsid w:val="001724A6"/>
    <w:rsid w:val="00175186"/>
    <w:rsid w:val="00186F2E"/>
    <w:rsid w:val="001A2132"/>
    <w:rsid w:val="001A5B93"/>
    <w:rsid w:val="001B23FF"/>
    <w:rsid w:val="001C11BB"/>
    <w:rsid w:val="001D2777"/>
    <w:rsid w:val="00206213"/>
    <w:rsid w:val="0021057D"/>
    <w:rsid w:val="00212B09"/>
    <w:rsid w:val="002146BB"/>
    <w:rsid w:val="00216E7D"/>
    <w:rsid w:val="00216F0A"/>
    <w:rsid w:val="00254114"/>
    <w:rsid w:val="00255538"/>
    <w:rsid w:val="00280F68"/>
    <w:rsid w:val="0029265C"/>
    <w:rsid w:val="002A0FF4"/>
    <w:rsid w:val="002C0B93"/>
    <w:rsid w:val="002C46F6"/>
    <w:rsid w:val="002D2BE3"/>
    <w:rsid w:val="00302AE7"/>
    <w:rsid w:val="003061EB"/>
    <w:rsid w:val="0031264D"/>
    <w:rsid w:val="00314991"/>
    <w:rsid w:val="003253F6"/>
    <w:rsid w:val="00337C45"/>
    <w:rsid w:val="00356D11"/>
    <w:rsid w:val="003636C0"/>
    <w:rsid w:val="003657F3"/>
    <w:rsid w:val="00366EE5"/>
    <w:rsid w:val="00367DCA"/>
    <w:rsid w:val="0037045A"/>
    <w:rsid w:val="0037073F"/>
    <w:rsid w:val="00376CF4"/>
    <w:rsid w:val="00381BCC"/>
    <w:rsid w:val="00392B52"/>
    <w:rsid w:val="00394E70"/>
    <w:rsid w:val="003A0E8B"/>
    <w:rsid w:val="003A3CEC"/>
    <w:rsid w:val="003A5E5A"/>
    <w:rsid w:val="003C238F"/>
    <w:rsid w:val="003E0059"/>
    <w:rsid w:val="003E27EB"/>
    <w:rsid w:val="003E49F2"/>
    <w:rsid w:val="00416FDA"/>
    <w:rsid w:val="004644D2"/>
    <w:rsid w:val="004A3D9A"/>
    <w:rsid w:val="004C3EF7"/>
    <w:rsid w:val="004F1CF3"/>
    <w:rsid w:val="004F3931"/>
    <w:rsid w:val="004F6B14"/>
    <w:rsid w:val="00517650"/>
    <w:rsid w:val="00517B53"/>
    <w:rsid w:val="00524D0F"/>
    <w:rsid w:val="00533C4C"/>
    <w:rsid w:val="005432F0"/>
    <w:rsid w:val="00557064"/>
    <w:rsid w:val="005806D6"/>
    <w:rsid w:val="00590894"/>
    <w:rsid w:val="005C12EE"/>
    <w:rsid w:val="005E20DE"/>
    <w:rsid w:val="005E210B"/>
    <w:rsid w:val="005F5E34"/>
    <w:rsid w:val="0060407E"/>
    <w:rsid w:val="006205B5"/>
    <w:rsid w:val="00631C96"/>
    <w:rsid w:val="00634CEF"/>
    <w:rsid w:val="00657665"/>
    <w:rsid w:val="006614C7"/>
    <w:rsid w:val="00661B0E"/>
    <w:rsid w:val="00667A9D"/>
    <w:rsid w:val="0067010D"/>
    <w:rsid w:val="00672CA7"/>
    <w:rsid w:val="00696C7B"/>
    <w:rsid w:val="006C6920"/>
    <w:rsid w:val="006E0414"/>
    <w:rsid w:val="006E3FAF"/>
    <w:rsid w:val="00700117"/>
    <w:rsid w:val="00715055"/>
    <w:rsid w:val="00715C19"/>
    <w:rsid w:val="007326C1"/>
    <w:rsid w:val="00746723"/>
    <w:rsid w:val="00755170"/>
    <w:rsid w:val="007830CD"/>
    <w:rsid w:val="007A234F"/>
    <w:rsid w:val="007C61EA"/>
    <w:rsid w:val="007C6FEF"/>
    <w:rsid w:val="007D1386"/>
    <w:rsid w:val="007D4B8B"/>
    <w:rsid w:val="0080138F"/>
    <w:rsid w:val="00812A41"/>
    <w:rsid w:val="0082011E"/>
    <w:rsid w:val="00826247"/>
    <w:rsid w:val="0084516B"/>
    <w:rsid w:val="008456A6"/>
    <w:rsid w:val="00877544"/>
    <w:rsid w:val="00891108"/>
    <w:rsid w:val="008D329E"/>
    <w:rsid w:val="008D4E93"/>
    <w:rsid w:val="008F547B"/>
    <w:rsid w:val="0090258E"/>
    <w:rsid w:val="00924A5E"/>
    <w:rsid w:val="009430E7"/>
    <w:rsid w:val="009623F0"/>
    <w:rsid w:val="0096532B"/>
    <w:rsid w:val="00982EDF"/>
    <w:rsid w:val="00994C02"/>
    <w:rsid w:val="009B1E66"/>
    <w:rsid w:val="009B366A"/>
    <w:rsid w:val="009B4633"/>
    <w:rsid w:val="009C50AB"/>
    <w:rsid w:val="009D0292"/>
    <w:rsid w:val="009E2326"/>
    <w:rsid w:val="009E5A23"/>
    <w:rsid w:val="009E77F2"/>
    <w:rsid w:val="00A35E3E"/>
    <w:rsid w:val="00A51FDF"/>
    <w:rsid w:val="00A53CF9"/>
    <w:rsid w:val="00A5617D"/>
    <w:rsid w:val="00A736F0"/>
    <w:rsid w:val="00A73969"/>
    <w:rsid w:val="00A76747"/>
    <w:rsid w:val="00AC43AC"/>
    <w:rsid w:val="00AE204B"/>
    <w:rsid w:val="00B06DE6"/>
    <w:rsid w:val="00B10FE0"/>
    <w:rsid w:val="00B11037"/>
    <w:rsid w:val="00B21ADE"/>
    <w:rsid w:val="00B35A7C"/>
    <w:rsid w:val="00B41DAD"/>
    <w:rsid w:val="00B53E5C"/>
    <w:rsid w:val="00B76915"/>
    <w:rsid w:val="00B8303E"/>
    <w:rsid w:val="00B84EC1"/>
    <w:rsid w:val="00BA655F"/>
    <w:rsid w:val="00BB08A6"/>
    <w:rsid w:val="00BB7971"/>
    <w:rsid w:val="00BB7BAC"/>
    <w:rsid w:val="00BC4677"/>
    <w:rsid w:val="00BD54BF"/>
    <w:rsid w:val="00BF2D72"/>
    <w:rsid w:val="00BF59B2"/>
    <w:rsid w:val="00BF77C0"/>
    <w:rsid w:val="00C11484"/>
    <w:rsid w:val="00C30057"/>
    <w:rsid w:val="00C563F7"/>
    <w:rsid w:val="00C61415"/>
    <w:rsid w:val="00C63806"/>
    <w:rsid w:val="00C67967"/>
    <w:rsid w:val="00C67AB9"/>
    <w:rsid w:val="00C77738"/>
    <w:rsid w:val="00C85B44"/>
    <w:rsid w:val="00C9180A"/>
    <w:rsid w:val="00C91DD6"/>
    <w:rsid w:val="00CA605E"/>
    <w:rsid w:val="00CB5FE1"/>
    <w:rsid w:val="00CD390C"/>
    <w:rsid w:val="00D0576C"/>
    <w:rsid w:val="00D25CEE"/>
    <w:rsid w:val="00D26FAA"/>
    <w:rsid w:val="00D35BEA"/>
    <w:rsid w:val="00D44A13"/>
    <w:rsid w:val="00D50B78"/>
    <w:rsid w:val="00D50C1F"/>
    <w:rsid w:val="00DA48A9"/>
    <w:rsid w:val="00DB1447"/>
    <w:rsid w:val="00DC166D"/>
    <w:rsid w:val="00DC16B9"/>
    <w:rsid w:val="00DD0C57"/>
    <w:rsid w:val="00DD4B5E"/>
    <w:rsid w:val="00DD593F"/>
    <w:rsid w:val="00E07F24"/>
    <w:rsid w:val="00E170E9"/>
    <w:rsid w:val="00E33D25"/>
    <w:rsid w:val="00E73AF1"/>
    <w:rsid w:val="00E868F8"/>
    <w:rsid w:val="00EA424B"/>
    <w:rsid w:val="00EB5B8E"/>
    <w:rsid w:val="00EB773F"/>
    <w:rsid w:val="00EC5AFA"/>
    <w:rsid w:val="00EE25AA"/>
    <w:rsid w:val="00EF3508"/>
    <w:rsid w:val="00EF78CC"/>
    <w:rsid w:val="00F12ABA"/>
    <w:rsid w:val="00F35D8A"/>
    <w:rsid w:val="00F871C3"/>
    <w:rsid w:val="00FA7FEA"/>
    <w:rsid w:val="00FC0E5E"/>
    <w:rsid w:val="00FD6906"/>
    <w:rsid w:val="00FE2A1A"/>
    <w:rsid w:val="00FF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939597,#cacbcc,#dadbdc"/>
      <o:colormenu v:ext="edit" fillcolor="#be1a20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1A9"/>
    <w:pPr>
      <w:spacing w:after="0" w:line="240" w:lineRule="auto"/>
    </w:pPr>
    <w:rPr>
      <w:rFonts w:ascii="Roboto" w:eastAsiaTheme="minorEastAsia" w:hAnsi="Roboto"/>
      <w:sz w:val="28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91108"/>
    <w:pPr>
      <w:keepNext/>
      <w:keepLines/>
      <w:spacing w:before="240" w:after="120"/>
      <w:jc w:val="center"/>
      <w:outlineLvl w:val="0"/>
    </w:pPr>
    <w:rPr>
      <w:rFonts w:ascii="Poppins" w:eastAsiaTheme="majorEastAsia" w:hAnsi="Poppins" w:cstheme="majorBidi"/>
      <w:b/>
      <w:bCs/>
      <w:color w:val="BE1A20"/>
      <w:spacing w:val="4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1108"/>
    <w:pPr>
      <w:keepNext/>
      <w:keepLines/>
      <w:spacing w:before="120" w:after="240"/>
      <w:jc w:val="center"/>
      <w:outlineLvl w:val="1"/>
    </w:pPr>
    <w:rPr>
      <w:rFonts w:ascii="Poppins" w:eastAsiaTheme="majorEastAsia" w:hAnsi="Poppins" w:cstheme="majorBidi"/>
      <w:b/>
      <w:bCs/>
      <w:spacing w:val="2"/>
      <w:szCs w:val="26"/>
    </w:rPr>
  </w:style>
  <w:style w:type="paragraph" w:styleId="Nadpis3">
    <w:name w:val="heading 3"/>
    <w:basedOn w:val="Normln"/>
    <w:next w:val="Normln"/>
    <w:link w:val="Nadpis3Char"/>
    <w:rsid w:val="006C692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nhideWhenUsed/>
    <w:rsid w:val="008456A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rsid w:val="008456A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456A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1108"/>
    <w:rPr>
      <w:rFonts w:ascii="Poppins" w:eastAsiaTheme="majorEastAsia" w:hAnsi="Poppins" w:cstheme="majorBidi"/>
      <w:b/>
      <w:bCs/>
      <w:color w:val="BE1A20"/>
      <w:spacing w:val="4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891108"/>
    <w:rPr>
      <w:rFonts w:ascii="Poppins" w:eastAsiaTheme="majorEastAsia" w:hAnsi="Poppins" w:cstheme="majorBidi"/>
      <w:b/>
      <w:bCs/>
      <w:spacing w:val="2"/>
      <w:sz w:val="24"/>
      <w:szCs w:val="26"/>
    </w:rPr>
  </w:style>
  <w:style w:type="table" w:styleId="Mkatabulky">
    <w:name w:val="Table Grid"/>
    <w:basedOn w:val="Normlntabulka"/>
    <w:uiPriority w:val="59"/>
    <w:rsid w:val="003E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E00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0059"/>
    <w:rPr>
      <w:rFonts w:cstheme="minorHAnsi"/>
      <w:sz w:val="24"/>
    </w:rPr>
  </w:style>
  <w:style w:type="paragraph" w:styleId="Zpat">
    <w:name w:val="footer"/>
    <w:basedOn w:val="Normln"/>
    <w:link w:val="ZpatChar"/>
    <w:uiPriority w:val="99"/>
    <w:unhideWhenUsed/>
    <w:rsid w:val="003E00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0059"/>
    <w:rPr>
      <w:rFonts w:cs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0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05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155D4D"/>
    <w:pPr>
      <w:pBdr>
        <w:top w:val="single" w:sz="36" w:space="1" w:color="BE1A20"/>
        <w:bottom w:val="single" w:sz="48" w:space="1" w:color="BE1A20"/>
      </w:pBdr>
      <w:shd w:val="clear" w:color="auto" w:fill="BE1A20"/>
      <w:spacing w:before="120" w:after="480" w:line="480" w:lineRule="exact"/>
      <w:contextualSpacing/>
      <w:jc w:val="center"/>
    </w:pPr>
    <w:rPr>
      <w:rFonts w:ascii="Poppins" w:eastAsiaTheme="majorEastAsia" w:hAnsi="Poppins" w:cstheme="majorBidi"/>
      <w:b/>
      <w:color w:val="FFFFFF" w:themeColor="background1"/>
      <w:spacing w:val="5"/>
      <w:kern w:val="28"/>
      <w:sz w:val="44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55D4D"/>
    <w:rPr>
      <w:rFonts w:ascii="Poppins" w:eastAsiaTheme="majorEastAsia" w:hAnsi="Poppins" w:cstheme="majorBidi"/>
      <w:b/>
      <w:color w:val="FFFFFF" w:themeColor="background1"/>
      <w:spacing w:val="5"/>
      <w:kern w:val="28"/>
      <w:sz w:val="44"/>
      <w:szCs w:val="52"/>
      <w:shd w:val="clear" w:color="auto" w:fill="BE1A20"/>
    </w:rPr>
  </w:style>
  <w:style w:type="paragraph" w:styleId="Odstavecseseznamem">
    <w:name w:val="List Paragraph"/>
    <w:basedOn w:val="Normln"/>
    <w:link w:val="OdstavecseseznamemChar"/>
    <w:uiPriority w:val="34"/>
    <w:rsid w:val="00AE204B"/>
    <w:pPr>
      <w:numPr>
        <w:numId w:val="1"/>
      </w:numPr>
      <w:spacing w:after="480"/>
      <w:ind w:left="357" w:hanging="357"/>
    </w:pPr>
  </w:style>
  <w:style w:type="character" w:customStyle="1" w:styleId="Nadpis3Char">
    <w:name w:val="Nadpis 3 Char"/>
    <w:basedOn w:val="Standardnpsmoodstavce"/>
    <w:link w:val="Nadpis3"/>
    <w:rsid w:val="006C692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Siln">
    <w:name w:val="Strong"/>
    <w:uiPriority w:val="22"/>
    <w:rsid w:val="006C6920"/>
    <w:rPr>
      <w:b/>
      <w:bCs/>
    </w:rPr>
  </w:style>
  <w:style w:type="character" w:styleId="Odkazjemn">
    <w:name w:val="Subtle Reference"/>
    <w:basedOn w:val="Standardnpsmoodstavce"/>
    <w:uiPriority w:val="31"/>
    <w:rsid w:val="008456A6"/>
    <w:rPr>
      <w:smallCaps/>
      <w:color w:val="C0504D" w:themeColor="accent2"/>
      <w:u w:val="single"/>
    </w:rPr>
  </w:style>
  <w:style w:type="character" w:customStyle="1" w:styleId="Nadpis4Char">
    <w:name w:val="Nadpis 4 Char"/>
    <w:basedOn w:val="Standardnpsmoodstavce"/>
    <w:link w:val="Nadpis4"/>
    <w:rsid w:val="008456A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8456A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8456A6"/>
    <w:rPr>
      <w:rFonts w:ascii="Calibri" w:eastAsia="Times New Roman" w:hAnsi="Calibri"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F35D8A"/>
    <w:rPr>
      <w:color w:val="0000FF" w:themeColor="hyperlink"/>
      <w:u w:val="single"/>
    </w:rPr>
  </w:style>
  <w:style w:type="paragraph" w:customStyle="1" w:styleId="Odrazky-Normalni">
    <w:name w:val="Odrazky - Normalni"/>
    <w:basedOn w:val="Normln"/>
    <w:link w:val="Odrazky-NormalniChar"/>
    <w:rsid w:val="00C30057"/>
    <w:pPr>
      <w:numPr>
        <w:numId w:val="2"/>
      </w:numPr>
      <w:ind w:left="357" w:hanging="357"/>
    </w:pPr>
    <w:rPr>
      <w:szCs w:val="21"/>
    </w:rPr>
  </w:style>
  <w:style w:type="paragraph" w:styleId="Bezmezer">
    <w:name w:val="No Spacing"/>
    <w:uiPriority w:val="1"/>
    <w:rsid w:val="00C30057"/>
    <w:pPr>
      <w:spacing w:after="0" w:line="240" w:lineRule="auto"/>
    </w:pPr>
    <w:rPr>
      <w:rFonts w:ascii="Roboto" w:hAnsi="Roboto" w:cstheme="minorHAnsi"/>
      <w:sz w:val="20"/>
    </w:rPr>
  </w:style>
  <w:style w:type="character" w:customStyle="1" w:styleId="Odrazky-NormalniChar">
    <w:name w:val="Odrazky - Normalni Char"/>
    <w:basedOn w:val="Standardnpsmoodstavce"/>
    <w:link w:val="Odrazky-Normalni"/>
    <w:rsid w:val="00C30057"/>
    <w:rPr>
      <w:rFonts w:ascii="Roboto" w:hAnsi="Roboto" w:cstheme="minorHAnsi"/>
      <w:szCs w:val="21"/>
    </w:rPr>
  </w:style>
  <w:style w:type="paragraph" w:customStyle="1" w:styleId="abcCislovani">
    <w:name w:val="abc_Cislovani"/>
    <w:basedOn w:val="Odstavecseseznamem"/>
    <w:link w:val="abcCislovaniChar"/>
    <w:rsid w:val="00216E7D"/>
    <w:pPr>
      <w:numPr>
        <w:numId w:val="3"/>
      </w:numPr>
      <w:spacing w:after="600"/>
      <w:ind w:left="357" w:hanging="357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E204B"/>
    <w:rPr>
      <w:rFonts w:ascii="Roboto" w:hAnsi="Roboto" w:cstheme="minorHAnsi"/>
    </w:rPr>
  </w:style>
  <w:style w:type="character" w:customStyle="1" w:styleId="abcCislovaniChar">
    <w:name w:val="abc_Cislovani Char"/>
    <w:basedOn w:val="OdstavecseseznamemChar"/>
    <w:link w:val="abcCislovani"/>
    <w:rsid w:val="00216E7D"/>
  </w:style>
  <w:style w:type="paragraph" w:customStyle="1" w:styleId="Odrazky-malemezery">
    <w:name w:val="Odrazky-male mezery"/>
    <w:basedOn w:val="Odstavecseseznamem"/>
    <w:link w:val="Odrazky-malemezeryChar"/>
    <w:rsid w:val="007D1386"/>
  </w:style>
  <w:style w:type="character" w:customStyle="1" w:styleId="Odrazky-malemezeryChar">
    <w:name w:val="Odrazky-male mezery Char"/>
    <w:basedOn w:val="OdstavecseseznamemChar"/>
    <w:link w:val="Odrazky-malemezery"/>
    <w:rsid w:val="007D1386"/>
  </w:style>
  <w:style w:type="paragraph" w:styleId="Normlnweb">
    <w:name w:val="Normal (Web)"/>
    <w:basedOn w:val="Normln"/>
    <w:uiPriority w:val="99"/>
    <w:rsid w:val="001B23FF"/>
    <w:pPr>
      <w:spacing w:before="100" w:beforeAutospacing="1" w:after="100" w:afterAutospacing="1"/>
    </w:pPr>
    <w:rPr>
      <w:rFonts w:ascii="Times New Roman" w:eastAsia="Calibri" w:hAnsi="Times New Roman" w:cs="Times New Roman"/>
      <w:lang w:eastAsia="cs-CZ"/>
    </w:rPr>
  </w:style>
  <w:style w:type="character" w:styleId="Zvraznn">
    <w:name w:val="Emphasis"/>
    <w:uiPriority w:val="20"/>
    <w:rsid w:val="00590894"/>
    <w:rPr>
      <w:i/>
      <w:iCs/>
    </w:rPr>
  </w:style>
  <w:style w:type="paragraph" w:customStyle="1" w:styleId="123Cislovani">
    <w:name w:val="123_Cislovani"/>
    <w:basedOn w:val="abcCislovani"/>
    <w:link w:val="123CislovaniChar"/>
    <w:rsid w:val="00212B09"/>
    <w:pPr>
      <w:numPr>
        <w:numId w:val="16"/>
      </w:numPr>
    </w:pPr>
  </w:style>
  <w:style w:type="character" w:customStyle="1" w:styleId="123CislovaniChar">
    <w:name w:val="123_Cislovani Char"/>
    <w:basedOn w:val="abcCislovaniChar"/>
    <w:link w:val="123Cislovani"/>
    <w:rsid w:val="00212B09"/>
  </w:style>
  <w:style w:type="paragraph" w:customStyle="1" w:styleId="TabulkaNormal">
    <w:name w:val="Tabulka_Normal"/>
    <w:basedOn w:val="Normln"/>
    <w:link w:val="TabulkaNormalChar"/>
    <w:rsid w:val="00BF2D72"/>
  </w:style>
  <w:style w:type="paragraph" w:customStyle="1" w:styleId="Icon">
    <w:name w:val="Icon"/>
    <w:basedOn w:val="Normln"/>
    <w:link w:val="IconChar"/>
    <w:rsid w:val="0021057D"/>
    <w:pPr>
      <w:jc w:val="center"/>
    </w:pPr>
    <w:rPr>
      <w:noProof/>
      <w:lang w:eastAsia="cs-CZ"/>
    </w:rPr>
  </w:style>
  <w:style w:type="character" w:customStyle="1" w:styleId="TabulkaNormalChar">
    <w:name w:val="Tabulka_Normal Char"/>
    <w:basedOn w:val="Standardnpsmoodstavce"/>
    <w:link w:val="TabulkaNormal"/>
    <w:rsid w:val="00BF2D72"/>
    <w:rPr>
      <w:rFonts w:ascii="Roboto" w:hAnsi="Roboto" w:cstheme="minorHAnsi"/>
    </w:rPr>
  </w:style>
  <w:style w:type="character" w:customStyle="1" w:styleId="IconChar">
    <w:name w:val="Icon Char"/>
    <w:basedOn w:val="Standardnpsmoodstavce"/>
    <w:link w:val="Icon"/>
    <w:rsid w:val="0021057D"/>
    <w:rPr>
      <w:rFonts w:ascii="Roboto" w:hAnsi="Roboto" w:cstheme="minorHAnsi"/>
      <w:noProof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v\Downloads\Axia_Management_Academy\MBA%20kou&#269;ink\Materi&#225;ly\Axia_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AFE89C0-9140-430C-960A-5D03CFA7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Axia_Sablona</Template>
  <TotalTime>9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Andy Vopalecký, MBA</dc:creator>
  <cp:lastModifiedBy>Ing. Andy Vopalecký, MBA</cp:lastModifiedBy>
  <cp:revision>3</cp:revision>
  <cp:lastPrinted>2019-11-08T09:55:00Z</cp:lastPrinted>
  <dcterms:created xsi:type="dcterms:W3CDTF">2019-11-08T09:49:00Z</dcterms:created>
  <dcterms:modified xsi:type="dcterms:W3CDTF">2019-11-08T10:04:00Z</dcterms:modified>
</cp:coreProperties>
</file>